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E54" w14:textId="2E6D65BB" w:rsidR="00970487" w:rsidRPr="00677BF0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</w:rPr>
      </w:pPr>
    </w:p>
    <w:p w14:paraId="5B6D0AE3" w14:textId="160AA471" w:rsidR="00970487" w:rsidRPr="00677BF0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14:paraId="31533C72" w14:textId="77777777" w:rsidR="0095282E" w:rsidRPr="00677BF0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14:paraId="01478315" w14:textId="77777777" w:rsidR="00970487" w:rsidRPr="00677BF0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r w:rsidRPr="00677BF0">
        <w:rPr>
          <w:rFonts w:ascii="Calibri" w:hAnsi="Calibri" w:cs="Calibri"/>
          <w:b/>
          <w:color w:val="4472C4"/>
          <w:sz w:val="24"/>
          <w:szCs w:val="24"/>
        </w:rPr>
        <w:t>MODEL</w:t>
      </w:r>
    </w:p>
    <w:p w14:paraId="2F7C5D39" w14:textId="77777777" w:rsidR="00970487" w:rsidRPr="00677BF0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r w:rsidRPr="00677BF0">
        <w:rPr>
          <w:rFonts w:ascii="Calibri" w:hAnsi="Calibri" w:cs="Calibri"/>
          <w:b/>
          <w:color w:val="4472C4"/>
          <w:sz w:val="24"/>
          <w:szCs w:val="24"/>
        </w:rPr>
        <w:t>de cerere de înscriere ca personal de recensământ</w:t>
      </w:r>
    </w:p>
    <w:p w14:paraId="51112E12" w14:textId="77777777" w:rsidR="00970487" w:rsidRPr="00677BF0" w:rsidRDefault="00970487" w:rsidP="00970487">
      <w:pPr>
        <w:jc w:val="both"/>
        <w:rPr>
          <w:rFonts w:cs="Arial"/>
          <w:sz w:val="24"/>
          <w:szCs w:val="24"/>
        </w:rPr>
      </w:pPr>
    </w:p>
    <w:p w14:paraId="1B215021" w14:textId="0254B38A" w:rsidR="00970487" w:rsidRPr="00677BF0" w:rsidRDefault="00970487" w:rsidP="00970487">
      <w:pPr>
        <w:pStyle w:val="Titlu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677BF0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r w:rsidR="00923642" w:rsidRPr="00677BF0">
        <w:rPr>
          <w:rFonts w:ascii="Calibri" w:hAnsi="Calibri" w:cs="Calibri"/>
        </w:rPr>
        <w:t>aprobați</w:t>
      </w:r>
      <w:r w:rsidRPr="00677BF0">
        <w:rPr>
          <w:rFonts w:ascii="Calibri" w:hAnsi="Calibri" w:cs="Calibri"/>
        </w:rPr>
        <w:t xml:space="preserve"> înscrierea ca  …</w:t>
      </w:r>
      <w:r w:rsidRPr="00677BF0">
        <w:rPr>
          <w:rFonts w:ascii="Calibri" w:hAnsi="Calibri" w:cs="Calibri"/>
          <w:i w:val="0"/>
        </w:rPr>
        <w:t>recenzor ARA</w:t>
      </w:r>
      <w:r w:rsidRPr="00677BF0">
        <w:rPr>
          <w:rFonts w:ascii="Calibri" w:hAnsi="Calibri" w:cs="Calibri"/>
        </w:rPr>
        <w:t xml:space="preserve">….pentru a presta servicii de recensământ în cadrul </w:t>
      </w:r>
      <w:r w:rsidRPr="00677BF0">
        <w:rPr>
          <w:rFonts w:ascii="Calibri" w:hAnsi="Calibri" w:cs="Calibri"/>
          <w:i w:val="0"/>
        </w:rPr>
        <w:t>PRIMĂRIEI MUNICIPIULUI/ ORAȘULUI/ COMUNEI</w:t>
      </w:r>
      <w:r w:rsidRPr="00677BF0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01ADAE26" w:rsidR="00970487" w:rsidRPr="00677BF0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7BF0">
        <w:rPr>
          <w:rFonts w:ascii="Calibri" w:hAnsi="Calibri" w:cs="Calibri"/>
          <w:sz w:val="24"/>
          <w:szCs w:val="24"/>
        </w:rPr>
        <w:t xml:space="preserve"> </w:t>
      </w:r>
      <w:r w:rsidR="00923642" w:rsidRPr="00677BF0">
        <w:rPr>
          <w:rFonts w:ascii="Calibri" w:hAnsi="Calibri" w:cs="Calibri"/>
          <w:sz w:val="24"/>
          <w:szCs w:val="24"/>
        </w:rPr>
        <w:t>Menționez</w:t>
      </w:r>
      <w:r w:rsidRPr="00677BF0">
        <w:rPr>
          <w:rFonts w:ascii="Calibri" w:hAnsi="Calibri" w:cs="Calibri"/>
          <w:sz w:val="24"/>
          <w:szCs w:val="24"/>
        </w:rPr>
        <w:t xml:space="preserve"> că am luat </w:t>
      </w:r>
      <w:r w:rsidR="00923642" w:rsidRPr="00677BF0">
        <w:rPr>
          <w:rFonts w:ascii="Calibri" w:hAnsi="Calibri" w:cs="Calibri"/>
          <w:sz w:val="24"/>
          <w:szCs w:val="24"/>
        </w:rPr>
        <w:t>cunoștință</w:t>
      </w:r>
      <w:r w:rsidRPr="00677BF0">
        <w:rPr>
          <w:rFonts w:ascii="Calibri" w:hAnsi="Calibri" w:cs="Calibri"/>
          <w:sz w:val="24"/>
          <w:szCs w:val="24"/>
        </w:rPr>
        <w:t xml:space="preserve"> de </w:t>
      </w:r>
      <w:r w:rsidR="00923642" w:rsidRPr="00677BF0">
        <w:rPr>
          <w:rFonts w:ascii="Calibri" w:hAnsi="Calibri" w:cs="Calibri"/>
          <w:sz w:val="24"/>
          <w:szCs w:val="24"/>
        </w:rPr>
        <w:t>condițiile</w:t>
      </w:r>
      <w:r w:rsidRPr="00677BF0">
        <w:rPr>
          <w:rFonts w:ascii="Calibri" w:hAnsi="Calibri" w:cs="Calibri"/>
          <w:sz w:val="24"/>
          <w:szCs w:val="24"/>
        </w:rPr>
        <w:t xml:space="preserve"> generale și specifice din </w:t>
      </w:r>
      <w:r w:rsidRPr="00677BF0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677BF0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677BF0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677BF0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677BF0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77777777" w:rsidR="00970487" w:rsidRPr="00677BF0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</w:rPr>
      </w:pPr>
      <w:r w:rsidRPr="00677BF0">
        <w:rPr>
          <w:rFonts w:ascii="Calibri" w:hAnsi="Calibri" w:cs="Calibri"/>
          <w:sz w:val="24"/>
          <w:szCs w:val="24"/>
        </w:rPr>
        <w:t>[ ]   Sunt de acord cu prelucrarea ulterioară a datelor cu caracter personal în scopuri statistice şi de cercetare.</w:t>
      </w:r>
    </w:p>
    <w:p w14:paraId="0F7105E6" w14:textId="77777777" w:rsidR="00970487" w:rsidRPr="00677BF0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</w:rPr>
      </w:pPr>
      <w:r w:rsidRPr="00677BF0">
        <w:rPr>
          <w:rFonts w:ascii="Calibri" w:hAnsi="Calibri" w:cs="Calibri"/>
          <w:sz w:val="24"/>
          <w:szCs w:val="24"/>
        </w:rPr>
        <w:tab/>
        <w:t>Declar pe propria răspundere, că datele furnizate în această cerere sunt adevărate.</w:t>
      </w:r>
    </w:p>
    <w:p w14:paraId="7DFC1162" w14:textId="77777777" w:rsidR="00970487" w:rsidRPr="00677BF0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</w:rPr>
      </w:pPr>
    </w:p>
    <w:p w14:paraId="4A33CBB8" w14:textId="77777777" w:rsidR="00970487" w:rsidRPr="00677BF0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</w:rPr>
      </w:pPr>
      <w:r w:rsidRPr="00677BF0">
        <w:rPr>
          <w:rFonts w:ascii="Calibri" w:hAnsi="Calibri" w:cs="Calibri"/>
          <w:sz w:val="24"/>
          <w:szCs w:val="24"/>
        </w:rPr>
        <w:t>Data: _________</w:t>
      </w:r>
    </w:p>
    <w:p w14:paraId="401B3A12" w14:textId="77777777" w:rsidR="00970487" w:rsidRPr="00677BF0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</w:rPr>
      </w:pPr>
      <w:r w:rsidRPr="00677BF0">
        <w:rPr>
          <w:rFonts w:ascii="Calibri" w:hAnsi="Calibri" w:cs="Calibri"/>
          <w:sz w:val="24"/>
          <w:szCs w:val="24"/>
        </w:rPr>
        <w:t>Semnătura: ____________</w:t>
      </w:r>
    </w:p>
    <w:sectPr w:rsidR="00970487" w:rsidRPr="00677BF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A537" w14:textId="77777777" w:rsidR="009D0175" w:rsidRDefault="009D0175">
      <w:r>
        <w:separator/>
      </w:r>
    </w:p>
  </w:endnote>
  <w:endnote w:type="continuationSeparator" w:id="0">
    <w:p w14:paraId="2EC069CA" w14:textId="77777777" w:rsidR="009D0175" w:rsidRDefault="009D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318" w14:textId="77777777" w:rsidR="0074763B" w:rsidRDefault="0074763B">
    <w:pPr>
      <w:pStyle w:val="Corp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74763B" w:rsidRPr="00842A3F" w:rsidRDefault="0074763B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Institutul Naţional de Statistică, B-dul. Libertăţii nr. 16, Sector 5, Bucureşti, cod 05070</w:t>
                          </w:r>
                        </w:p>
                        <w:p w14:paraId="09E42C24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74763B" w:rsidRPr="00842A3F" w:rsidRDefault="0074763B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4F01" w14:textId="77777777" w:rsidR="009D0175" w:rsidRDefault="009D0175">
      <w:r>
        <w:separator/>
      </w:r>
    </w:p>
  </w:footnote>
  <w:footnote w:type="continuationSeparator" w:id="0">
    <w:p w14:paraId="560104FE" w14:textId="77777777" w:rsidR="009D0175" w:rsidRDefault="009D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3B5" w14:textId="77777777" w:rsidR="0074763B" w:rsidRDefault="0074763B" w:rsidP="004C7117">
    <w:pPr>
      <w:pStyle w:val="Antet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74763B" w:rsidRPr="002F7F98" w:rsidRDefault="0074763B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75BE4DEA" w14:textId="77777777" w:rsidR="0074763B" w:rsidRPr="00753D32" w:rsidRDefault="0074763B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20C00F75" w14:textId="77777777" w:rsidR="0074763B" w:rsidRPr="00842A3F" w:rsidRDefault="0074763B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74763B" w:rsidRPr="002F7F98" w:rsidRDefault="0074763B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74763B" w:rsidRPr="00753D32" w:rsidRDefault="0074763B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74763B" w:rsidRPr="00842A3F" w:rsidRDefault="0074763B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74763B" w:rsidRDefault="0074763B" w:rsidP="004C7117">
    <w:pPr>
      <w:pStyle w:val="Antet"/>
      <w:rPr>
        <w:rFonts w:ascii="Roboto" w:hAnsi="Roboto" w:cs="Arial"/>
        <w:b/>
        <w:sz w:val="16"/>
        <w:szCs w:val="16"/>
      </w:rPr>
    </w:pPr>
  </w:p>
  <w:p w14:paraId="3D6166AC" w14:textId="77777777" w:rsidR="0074763B" w:rsidRDefault="0074763B">
    <w:pPr>
      <w:pStyle w:val="Antet"/>
    </w:pPr>
  </w:p>
  <w:p w14:paraId="5CACAEEC" w14:textId="77777777" w:rsidR="0074763B" w:rsidRDefault="0074763B">
    <w:pPr>
      <w:pStyle w:val="Antet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74763B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74763B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74763B" w:rsidRDefault="0074763B">
    <w:pPr>
      <w:pStyle w:val="Antet"/>
    </w:pPr>
  </w:p>
  <w:p w14:paraId="373D022B" w14:textId="77777777" w:rsidR="0074763B" w:rsidRDefault="0074763B">
    <w:pPr>
      <w:pStyle w:val="Antet"/>
    </w:pPr>
  </w:p>
  <w:p w14:paraId="3A88FCD8" w14:textId="77777777" w:rsidR="0074763B" w:rsidRDefault="0074763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908A2"/>
    <w:rsid w:val="001B3ECF"/>
    <w:rsid w:val="001D41ED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24DC0"/>
    <w:rsid w:val="006435BD"/>
    <w:rsid w:val="00645299"/>
    <w:rsid w:val="00674A26"/>
    <w:rsid w:val="00677BF0"/>
    <w:rsid w:val="006A2673"/>
    <w:rsid w:val="006D68AF"/>
    <w:rsid w:val="006F4453"/>
    <w:rsid w:val="00707C4C"/>
    <w:rsid w:val="00737EE3"/>
    <w:rsid w:val="0074763B"/>
    <w:rsid w:val="00753D32"/>
    <w:rsid w:val="00757C54"/>
    <w:rsid w:val="00762B42"/>
    <w:rsid w:val="007964C3"/>
    <w:rsid w:val="007B595C"/>
    <w:rsid w:val="007F14DC"/>
    <w:rsid w:val="00815ECB"/>
    <w:rsid w:val="008301B6"/>
    <w:rsid w:val="00842A3F"/>
    <w:rsid w:val="00846F79"/>
    <w:rsid w:val="008537ED"/>
    <w:rsid w:val="00862872"/>
    <w:rsid w:val="00874FE0"/>
    <w:rsid w:val="008A4DF3"/>
    <w:rsid w:val="008A5C33"/>
    <w:rsid w:val="008A7102"/>
    <w:rsid w:val="008B284D"/>
    <w:rsid w:val="008D7090"/>
    <w:rsid w:val="00923642"/>
    <w:rsid w:val="0093165C"/>
    <w:rsid w:val="009428B1"/>
    <w:rsid w:val="0095282E"/>
    <w:rsid w:val="00970487"/>
    <w:rsid w:val="009B34D4"/>
    <w:rsid w:val="009C3A98"/>
    <w:rsid w:val="009D0175"/>
    <w:rsid w:val="00A05F27"/>
    <w:rsid w:val="00A401DF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6175C"/>
    <w:rsid w:val="00B62B68"/>
    <w:rsid w:val="00B93B04"/>
    <w:rsid w:val="00BD07F2"/>
    <w:rsid w:val="00BD4619"/>
    <w:rsid w:val="00BE25F9"/>
    <w:rsid w:val="00BF1361"/>
    <w:rsid w:val="00C102DC"/>
    <w:rsid w:val="00C16CC8"/>
    <w:rsid w:val="00C25F84"/>
    <w:rsid w:val="00CA3AC0"/>
    <w:rsid w:val="00CA598C"/>
    <w:rsid w:val="00D67C56"/>
    <w:rsid w:val="00D909E8"/>
    <w:rsid w:val="00DB0756"/>
    <w:rsid w:val="00E47368"/>
    <w:rsid w:val="00E67419"/>
    <w:rsid w:val="00E803F2"/>
    <w:rsid w:val="00EC2A57"/>
    <w:rsid w:val="00EC3B3B"/>
    <w:rsid w:val="00ED60BB"/>
    <w:rsid w:val="00F10444"/>
    <w:rsid w:val="00F32435"/>
    <w:rsid w:val="00F56EDB"/>
    <w:rsid w:val="00F6217D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Corptext">
    <w:name w:val="Body Text"/>
    <w:basedOn w:val="Normal"/>
    <w:link w:val="CorptextCaracter"/>
    <w:uiPriority w:val="99"/>
    <w:rsid w:val="003D370E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ascii="Trebuchet MS" w:hAnsi="Trebuchet MS" w:cs="Trebuchet MS"/>
      <w:lang w:val="ro-RO"/>
    </w:rPr>
  </w:style>
  <w:style w:type="paragraph" w:styleId="Listparagraf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TextnBalon">
    <w:name w:val="Balloon Text"/>
    <w:basedOn w:val="Normal"/>
    <w:link w:val="TextnBalonCaracte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45C7D"/>
    <w:rPr>
      <w:rFonts w:ascii="Trebuchet MS" w:hAnsi="Trebuchet MS" w:cs="Trebuchet MS"/>
      <w:lang w:val="ro-RO"/>
    </w:rPr>
  </w:style>
  <w:style w:type="paragraph" w:styleId="Subsol">
    <w:name w:val="footer"/>
    <w:basedOn w:val="Normal"/>
    <w:link w:val="Subsol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Fontdeparagrafimplici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Fontdeparagrafimplici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2A80-88E8-45E1-A9BF-FEC1BFD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rpl2021.dotx</Template>
  <TotalTime>1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catana lucian</cp:lastModifiedBy>
  <cp:revision>6</cp:revision>
  <cp:lastPrinted>2022-01-31T14:31:00Z</cp:lastPrinted>
  <dcterms:created xsi:type="dcterms:W3CDTF">2022-02-08T13:09:00Z</dcterms:created>
  <dcterms:modified xsi:type="dcterms:W3CDTF">2022-02-09T06:52:00Z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